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C9" w:rsidRPr="002D212A" w:rsidRDefault="003301C9" w:rsidP="003301C9">
      <w:pPr>
        <w:pStyle w:val="a9"/>
        <w:ind w:right="-5"/>
        <w:jc w:val="center"/>
        <w:rPr>
          <w:b/>
          <w:bCs/>
          <w:sz w:val="28"/>
          <w:szCs w:val="28"/>
        </w:rPr>
      </w:pPr>
      <w:r w:rsidRPr="002D212A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3301C9" w:rsidRPr="002D212A" w:rsidRDefault="003301C9" w:rsidP="003301C9">
      <w:pPr>
        <w:pStyle w:val="a9"/>
        <w:ind w:right="-5"/>
        <w:jc w:val="center"/>
        <w:rPr>
          <w:b/>
          <w:bCs/>
          <w:sz w:val="28"/>
          <w:szCs w:val="28"/>
        </w:rPr>
      </w:pPr>
      <w:r w:rsidRPr="002D212A">
        <w:rPr>
          <w:b/>
          <w:bCs/>
          <w:sz w:val="28"/>
          <w:szCs w:val="28"/>
        </w:rPr>
        <w:t>ЦЕНТРАЛЬНАЯ ГОРОДА СОЧИ</w:t>
      </w:r>
    </w:p>
    <w:p w:rsidR="00896257" w:rsidRDefault="00896257" w:rsidP="00896257">
      <w:pPr>
        <w:jc w:val="center"/>
        <w:rPr>
          <w:sz w:val="20"/>
          <w:szCs w:val="20"/>
        </w:rPr>
      </w:pPr>
    </w:p>
    <w:p w:rsidR="00C71E9C" w:rsidRPr="00896257" w:rsidRDefault="00C71E9C" w:rsidP="00896257">
      <w:pPr>
        <w:jc w:val="center"/>
        <w:rPr>
          <w:sz w:val="20"/>
          <w:szCs w:val="20"/>
        </w:rPr>
      </w:pPr>
    </w:p>
    <w:p w:rsidR="003301C9" w:rsidRPr="003301C9" w:rsidRDefault="003301C9" w:rsidP="003301C9">
      <w:pPr>
        <w:pStyle w:val="a9"/>
        <w:ind w:right="-5"/>
        <w:jc w:val="center"/>
        <w:rPr>
          <w:b/>
          <w:sz w:val="32"/>
          <w:szCs w:val="28"/>
        </w:rPr>
      </w:pPr>
      <w:r w:rsidRPr="003301C9">
        <w:rPr>
          <w:b/>
          <w:sz w:val="32"/>
          <w:szCs w:val="28"/>
        </w:rPr>
        <w:t>Р Е Ш Е Н И Е</w:t>
      </w:r>
    </w:p>
    <w:p w:rsidR="003763A3" w:rsidRDefault="003763A3" w:rsidP="000344CE">
      <w:pPr>
        <w:jc w:val="center"/>
        <w:outlineLvl w:val="0"/>
        <w:rPr>
          <w:b/>
          <w:sz w:val="28"/>
          <w:szCs w:val="28"/>
        </w:rPr>
      </w:pPr>
    </w:p>
    <w:p w:rsidR="00974A2E" w:rsidRPr="00C71E9C" w:rsidRDefault="003301C9" w:rsidP="00974A2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72564">
        <w:rPr>
          <w:sz w:val="28"/>
          <w:szCs w:val="28"/>
        </w:rPr>
        <w:t>«</w:t>
      </w:r>
      <w:r w:rsidR="0012026E">
        <w:rPr>
          <w:sz w:val="28"/>
          <w:szCs w:val="28"/>
        </w:rPr>
        <w:t>27</w:t>
      </w:r>
      <w:r w:rsidR="00B72564">
        <w:rPr>
          <w:sz w:val="28"/>
          <w:szCs w:val="28"/>
        </w:rPr>
        <w:t xml:space="preserve">» </w:t>
      </w:r>
      <w:r w:rsidR="00051119">
        <w:rPr>
          <w:sz w:val="28"/>
          <w:szCs w:val="28"/>
        </w:rPr>
        <w:t>января</w:t>
      </w:r>
      <w:r w:rsidR="00B72564">
        <w:rPr>
          <w:sz w:val="28"/>
          <w:szCs w:val="28"/>
        </w:rPr>
        <w:t xml:space="preserve"> </w:t>
      </w:r>
      <w:r w:rsidR="005634F7">
        <w:rPr>
          <w:sz w:val="28"/>
          <w:szCs w:val="28"/>
        </w:rPr>
        <w:t>20</w:t>
      </w:r>
      <w:r w:rsidR="00051119">
        <w:rPr>
          <w:sz w:val="28"/>
          <w:szCs w:val="28"/>
        </w:rPr>
        <w:t>21</w:t>
      </w:r>
      <w:r w:rsidR="005634F7">
        <w:rPr>
          <w:sz w:val="28"/>
          <w:szCs w:val="28"/>
        </w:rPr>
        <w:t xml:space="preserve"> </w:t>
      </w:r>
      <w:r w:rsidR="005634F7" w:rsidRPr="007E2EBB">
        <w:rPr>
          <w:sz w:val="28"/>
          <w:szCs w:val="28"/>
        </w:rPr>
        <w:t>года</w:t>
      </w:r>
      <w:r w:rsidR="00974A2E" w:rsidRPr="007E2EBB">
        <w:rPr>
          <w:sz w:val="28"/>
          <w:szCs w:val="28"/>
        </w:rPr>
        <w:t xml:space="preserve">                             </w:t>
      </w:r>
      <w:r w:rsidR="009B6122">
        <w:rPr>
          <w:sz w:val="28"/>
          <w:szCs w:val="28"/>
        </w:rPr>
        <w:t xml:space="preserve">                    </w:t>
      </w:r>
      <w:r w:rsidR="00907623">
        <w:rPr>
          <w:sz w:val="28"/>
          <w:szCs w:val="28"/>
        </w:rPr>
        <w:t xml:space="preserve">   </w:t>
      </w:r>
      <w:r w:rsidR="009B6122">
        <w:rPr>
          <w:sz w:val="28"/>
          <w:szCs w:val="28"/>
        </w:rPr>
        <w:t xml:space="preserve">        </w:t>
      </w:r>
      <w:r w:rsidR="00974A2E" w:rsidRPr="007E2EBB">
        <w:rPr>
          <w:sz w:val="28"/>
          <w:szCs w:val="28"/>
        </w:rPr>
        <w:t xml:space="preserve">     </w:t>
      </w:r>
      <w:r w:rsidR="008633EC">
        <w:rPr>
          <w:sz w:val="28"/>
          <w:szCs w:val="28"/>
        </w:rPr>
        <w:t xml:space="preserve">  </w:t>
      </w:r>
      <w:r w:rsidR="00EB19D8">
        <w:rPr>
          <w:sz w:val="28"/>
          <w:szCs w:val="28"/>
        </w:rPr>
        <w:t xml:space="preserve">        </w:t>
      </w:r>
      <w:r w:rsidR="00974A2E" w:rsidRPr="007E2EBB">
        <w:rPr>
          <w:sz w:val="28"/>
          <w:szCs w:val="28"/>
        </w:rPr>
        <w:t>№</w:t>
      </w:r>
      <w:r w:rsidR="00813FFE" w:rsidRPr="007E2EBB">
        <w:rPr>
          <w:sz w:val="28"/>
          <w:szCs w:val="28"/>
        </w:rPr>
        <w:t xml:space="preserve"> </w:t>
      </w:r>
      <w:r w:rsidR="003763A3">
        <w:rPr>
          <w:sz w:val="28"/>
          <w:szCs w:val="28"/>
        </w:rPr>
        <w:t xml:space="preserve"> </w:t>
      </w:r>
      <w:r w:rsidR="00051119">
        <w:rPr>
          <w:sz w:val="28"/>
          <w:szCs w:val="28"/>
        </w:rPr>
        <w:t>4</w:t>
      </w:r>
      <w:r w:rsidR="004C174F">
        <w:rPr>
          <w:sz w:val="28"/>
          <w:szCs w:val="28"/>
        </w:rPr>
        <w:t>/1</w:t>
      </w:r>
      <w:r w:rsidR="00051119">
        <w:rPr>
          <w:sz w:val="28"/>
          <w:szCs w:val="28"/>
        </w:rPr>
        <w:t>0</w:t>
      </w:r>
    </w:p>
    <w:p w:rsidR="000E335C" w:rsidRPr="00C71E9C" w:rsidRDefault="000E335C" w:rsidP="0054079A">
      <w:pPr>
        <w:jc w:val="both"/>
        <w:rPr>
          <w:sz w:val="28"/>
          <w:szCs w:val="28"/>
          <w:u w:val="single"/>
        </w:rPr>
      </w:pPr>
    </w:p>
    <w:p w:rsidR="00907623" w:rsidRDefault="00907623" w:rsidP="008C7F98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3763A3" w:rsidRPr="00257EC5" w:rsidRDefault="00945F85" w:rsidP="008C7F98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945F85">
        <w:rPr>
          <w:b/>
          <w:sz w:val="28"/>
          <w:szCs w:val="28"/>
        </w:rPr>
        <w:t xml:space="preserve">Об утверждении Плана работы территориальной избирательной комиссии Центральная г. Сочи на </w:t>
      </w:r>
      <w:r w:rsidR="00661D98">
        <w:rPr>
          <w:b/>
          <w:sz w:val="28"/>
          <w:szCs w:val="28"/>
        </w:rPr>
        <w:t>февраль</w:t>
      </w:r>
      <w:r w:rsidR="00CF593B" w:rsidRPr="00CF593B">
        <w:rPr>
          <w:b/>
          <w:sz w:val="28"/>
          <w:szCs w:val="28"/>
        </w:rPr>
        <w:t xml:space="preserve"> </w:t>
      </w:r>
      <w:r w:rsidRPr="00945F85">
        <w:rPr>
          <w:b/>
          <w:sz w:val="28"/>
          <w:szCs w:val="28"/>
        </w:rPr>
        <w:t>20</w:t>
      </w:r>
      <w:r w:rsidR="00661D98">
        <w:rPr>
          <w:b/>
          <w:sz w:val="28"/>
          <w:szCs w:val="28"/>
        </w:rPr>
        <w:t>21</w:t>
      </w:r>
      <w:r w:rsidRPr="00945F85">
        <w:rPr>
          <w:b/>
          <w:sz w:val="28"/>
          <w:szCs w:val="28"/>
        </w:rPr>
        <w:t xml:space="preserve"> год</w:t>
      </w:r>
      <w:r w:rsidR="009B6122">
        <w:rPr>
          <w:b/>
          <w:sz w:val="28"/>
          <w:szCs w:val="28"/>
        </w:rPr>
        <w:t>а</w:t>
      </w:r>
    </w:p>
    <w:p w:rsidR="00014215" w:rsidRDefault="00014215" w:rsidP="008C7F98">
      <w:pPr>
        <w:spacing w:line="360" w:lineRule="auto"/>
        <w:ind w:firstLine="709"/>
        <w:jc w:val="both"/>
        <w:rPr>
          <w:sz w:val="28"/>
          <w:szCs w:val="28"/>
        </w:rPr>
      </w:pPr>
    </w:p>
    <w:p w:rsidR="00A44993" w:rsidRPr="00257EC5" w:rsidRDefault="00945F85" w:rsidP="008C7F98">
      <w:pPr>
        <w:spacing w:line="360" w:lineRule="auto"/>
        <w:ind w:firstLine="708"/>
        <w:jc w:val="both"/>
        <w:rPr>
          <w:sz w:val="28"/>
          <w:szCs w:val="28"/>
        </w:rPr>
      </w:pPr>
      <w:r w:rsidRPr="00945F85">
        <w:rPr>
          <w:sz w:val="28"/>
          <w:szCs w:val="28"/>
        </w:rPr>
        <w:t>В соответствии с Планом работы на 20</w:t>
      </w:r>
      <w:r w:rsidR="00051119">
        <w:rPr>
          <w:sz w:val="28"/>
          <w:szCs w:val="28"/>
        </w:rPr>
        <w:t>21</w:t>
      </w:r>
      <w:r w:rsidRPr="00945F85">
        <w:rPr>
          <w:sz w:val="28"/>
          <w:szCs w:val="28"/>
        </w:rPr>
        <w:t xml:space="preserve"> год, утвержденным территориальной избирательной комиссии Центральная г. Сочи Решением </w:t>
      </w:r>
      <w:r w:rsidR="00907623">
        <w:rPr>
          <w:sz w:val="28"/>
          <w:szCs w:val="28"/>
        </w:rPr>
        <w:br/>
      </w:r>
      <w:r w:rsidRPr="00945F85">
        <w:rPr>
          <w:sz w:val="28"/>
          <w:szCs w:val="28"/>
        </w:rPr>
        <w:t>№</w:t>
      </w:r>
      <w:r w:rsidR="00051119">
        <w:rPr>
          <w:sz w:val="28"/>
          <w:szCs w:val="28"/>
        </w:rPr>
        <w:t xml:space="preserve"> 2</w:t>
      </w:r>
      <w:r w:rsidRPr="00945F85">
        <w:rPr>
          <w:sz w:val="28"/>
          <w:szCs w:val="28"/>
        </w:rPr>
        <w:t>/</w:t>
      </w:r>
      <w:r w:rsidR="00051119">
        <w:rPr>
          <w:sz w:val="28"/>
          <w:szCs w:val="28"/>
        </w:rPr>
        <w:t>4</w:t>
      </w:r>
      <w:r w:rsidRPr="00945F85">
        <w:rPr>
          <w:sz w:val="28"/>
          <w:szCs w:val="28"/>
        </w:rPr>
        <w:t xml:space="preserve"> от </w:t>
      </w:r>
      <w:r w:rsidR="008C7F98">
        <w:rPr>
          <w:sz w:val="28"/>
          <w:szCs w:val="28"/>
        </w:rPr>
        <w:t>1</w:t>
      </w:r>
      <w:r w:rsidR="00051119">
        <w:rPr>
          <w:sz w:val="28"/>
          <w:szCs w:val="28"/>
        </w:rPr>
        <w:t>5</w:t>
      </w:r>
      <w:r w:rsidRPr="00945F85">
        <w:rPr>
          <w:sz w:val="28"/>
          <w:szCs w:val="28"/>
        </w:rPr>
        <w:t>.01.20</w:t>
      </w:r>
      <w:r w:rsidR="00051119">
        <w:rPr>
          <w:sz w:val="28"/>
          <w:szCs w:val="28"/>
        </w:rPr>
        <w:t>21</w:t>
      </w:r>
      <w:r w:rsidRPr="00945F85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</w:p>
    <w:p w:rsidR="00AB0A4B" w:rsidRDefault="00B6593E" w:rsidP="005E6283">
      <w:pPr>
        <w:spacing w:line="360" w:lineRule="auto"/>
        <w:jc w:val="both"/>
        <w:rPr>
          <w:b/>
          <w:sz w:val="28"/>
          <w:szCs w:val="28"/>
        </w:rPr>
      </w:pPr>
      <w:r w:rsidRPr="00257EC5">
        <w:rPr>
          <w:b/>
          <w:sz w:val="28"/>
          <w:szCs w:val="28"/>
        </w:rPr>
        <w:t>те</w:t>
      </w:r>
      <w:r w:rsidR="000E6ED0" w:rsidRPr="00257EC5">
        <w:rPr>
          <w:b/>
          <w:sz w:val="28"/>
          <w:szCs w:val="28"/>
        </w:rPr>
        <w:t>рриториальная избирательная комиссия Центральная города Сочи решила:</w:t>
      </w:r>
    </w:p>
    <w:p w:rsidR="00051119" w:rsidRPr="00051119" w:rsidRDefault="00051119" w:rsidP="00051119">
      <w:pPr>
        <w:pStyle w:val="-14"/>
        <w:spacing w:before="120" w:after="120" w:line="276" w:lineRule="auto"/>
      </w:pPr>
      <w:r w:rsidRPr="00051119">
        <w:t xml:space="preserve">1. Утвердить План мероприятий территориальной избирательной комиссии Центральная г. Сочи на </w:t>
      </w:r>
      <w:r>
        <w:t>февраль</w:t>
      </w:r>
      <w:r w:rsidRPr="00051119">
        <w:t xml:space="preserve"> 2021 года (прилагается).</w:t>
      </w:r>
    </w:p>
    <w:p w:rsidR="00051119" w:rsidRPr="00051119" w:rsidRDefault="00051119" w:rsidP="00051119">
      <w:pPr>
        <w:pStyle w:val="-14"/>
        <w:spacing w:before="120" w:after="120" w:line="276" w:lineRule="auto"/>
      </w:pPr>
      <w:r w:rsidRPr="00051119">
        <w:t xml:space="preserve">2. Направить настоящее решение избирательной комиссии Краснодарского края. </w:t>
      </w:r>
    </w:p>
    <w:p w:rsidR="00051119" w:rsidRPr="00D77EA4" w:rsidRDefault="00051119" w:rsidP="00051119">
      <w:pPr>
        <w:pStyle w:val="-14"/>
        <w:spacing w:before="120" w:after="120" w:line="276" w:lineRule="auto"/>
      </w:pPr>
      <w:r w:rsidRPr="00D77EA4">
        <w:t xml:space="preserve">3. Возложить контроль за выполнением пункта 2 настоящего решения на секретаря территориальной избирательной комиссии Центральная </w:t>
      </w:r>
      <w:r>
        <w:br/>
      </w:r>
      <w:r w:rsidRPr="00D77EA4">
        <w:t xml:space="preserve">г. Сочи </w:t>
      </w:r>
      <w:r>
        <w:t>Самутину</w:t>
      </w:r>
      <w:r w:rsidRPr="00051119">
        <w:t xml:space="preserve"> </w:t>
      </w:r>
      <w:r w:rsidRPr="00D77EA4">
        <w:t>Е.В.</w:t>
      </w:r>
    </w:p>
    <w:p w:rsidR="00B6593E" w:rsidRPr="00257EC5" w:rsidRDefault="00B6593E" w:rsidP="008C7F98">
      <w:pPr>
        <w:spacing w:line="360" w:lineRule="auto"/>
        <w:jc w:val="both"/>
        <w:rPr>
          <w:sz w:val="28"/>
          <w:szCs w:val="28"/>
        </w:rPr>
      </w:pPr>
    </w:p>
    <w:p w:rsidR="000953C9" w:rsidRPr="00257EC5" w:rsidRDefault="000953C9" w:rsidP="008C7F98">
      <w:pPr>
        <w:spacing w:line="360" w:lineRule="auto"/>
        <w:ind w:firstLine="709"/>
        <w:jc w:val="both"/>
        <w:rPr>
          <w:sz w:val="28"/>
          <w:szCs w:val="28"/>
        </w:rPr>
      </w:pPr>
    </w:p>
    <w:p w:rsidR="000E6ED0" w:rsidRPr="00257EC5" w:rsidRDefault="009C1DE1" w:rsidP="00813FFE">
      <w:pPr>
        <w:jc w:val="both"/>
        <w:rPr>
          <w:sz w:val="28"/>
          <w:szCs w:val="28"/>
        </w:rPr>
      </w:pPr>
      <w:bookmarkStart w:id="0" w:name="_GoBack"/>
      <w:bookmarkEnd w:id="0"/>
      <w:r w:rsidRPr="00257EC5">
        <w:rPr>
          <w:sz w:val="28"/>
          <w:szCs w:val="28"/>
        </w:rPr>
        <w:t>Председатель</w:t>
      </w:r>
    </w:p>
    <w:p w:rsidR="005F2CBB" w:rsidRPr="00257EC5" w:rsidRDefault="000E6ED0" w:rsidP="00813FFE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>избирательной комиссии</w:t>
      </w:r>
      <w:r w:rsidR="00813FFE" w:rsidRPr="00257EC5">
        <w:rPr>
          <w:sz w:val="28"/>
          <w:szCs w:val="28"/>
        </w:rPr>
        <w:t xml:space="preserve">                                                      </w:t>
      </w:r>
      <w:r w:rsidR="00051119">
        <w:rPr>
          <w:sz w:val="28"/>
          <w:szCs w:val="28"/>
        </w:rPr>
        <w:t>И.В. Владимирская</w:t>
      </w:r>
    </w:p>
    <w:p w:rsidR="003763A3" w:rsidRPr="00257EC5" w:rsidRDefault="003763A3" w:rsidP="00813FFE">
      <w:pPr>
        <w:jc w:val="both"/>
        <w:rPr>
          <w:sz w:val="28"/>
          <w:szCs w:val="28"/>
        </w:rPr>
      </w:pPr>
    </w:p>
    <w:p w:rsidR="00C71E9C" w:rsidRPr="00257EC5" w:rsidRDefault="00C71E9C" w:rsidP="00813FFE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Секретарь </w:t>
      </w:r>
    </w:p>
    <w:p w:rsidR="00C71E9C" w:rsidRDefault="00C71E9C" w:rsidP="00813FFE">
      <w:pPr>
        <w:jc w:val="both"/>
        <w:rPr>
          <w:sz w:val="28"/>
          <w:szCs w:val="28"/>
        </w:rPr>
      </w:pPr>
      <w:r w:rsidRPr="00257EC5">
        <w:rPr>
          <w:sz w:val="28"/>
          <w:szCs w:val="28"/>
        </w:rPr>
        <w:t xml:space="preserve">избирательной комиссии                                                       </w:t>
      </w:r>
      <w:r w:rsidR="00051119">
        <w:rPr>
          <w:sz w:val="28"/>
          <w:szCs w:val="28"/>
        </w:rPr>
        <w:t>Е.В. Самутина</w:t>
      </w:r>
    </w:p>
    <w:sectPr w:rsidR="00C71E9C" w:rsidSect="00907623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F0" w:rsidRPr="00484E44" w:rsidRDefault="004D75F0" w:rsidP="00085560">
      <w:pPr>
        <w:rPr>
          <w:sz w:val="20"/>
        </w:rPr>
      </w:pPr>
      <w:r>
        <w:separator/>
      </w:r>
    </w:p>
  </w:endnote>
  <w:endnote w:type="continuationSeparator" w:id="0">
    <w:p w:rsidR="004D75F0" w:rsidRPr="00484E44" w:rsidRDefault="004D75F0" w:rsidP="00085560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F0" w:rsidRPr="00484E44" w:rsidRDefault="004D75F0" w:rsidP="00085560">
      <w:pPr>
        <w:rPr>
          <w:sz w:val="20"/>
        </w:rPr>
      </w:pPr>
      <w:r>
        <w:separator/>
      </w:r>
    </w:p>
  </w:footnote>
  <w:footnote w:type="continuationSeparator" w:id="0">
    <w:p w:rsidR="004D75F0" w:rsidRPr="00484E44" w:rsidRDefault="004D75F0" w:rsidP="00085560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1BE"/>
    <w:multiLevelType w:val="hybridMultilevel"/>
    <w:tmpl w:val="6268B89A"/>
    <w:lvl w:ilvl="0" w:tplc="7EEC95E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50B24B7"/>
    <w:multiLevelType w:val="hybridMultilevel"/>
    <w:tmpl w:val="088C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F0B7F"/>
    <w:multiLevelType w:val="hybridMultilevel"/>
    <w:tmpl w:val="2712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7660E"/>
    <w:multiLevelType w:val="hybridMultilevel"/>
    <w:tmpl w:val="BFAA7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E77EF"/>
    <w:multiLevelType w:val="hybridMultilevel"/>
    <w:tmpl w:val="D5D8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079B1"/>
    <w:multiLevelType w:val="hybridMultilevel"/>
    <w:tmpl w:val="C234BBE0"/>
    <w:lvl w:ilvl="0" w:tplc="0958F7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F9"/>
    <w:rsid w:val="00014215"/>
    <w:rsid w:val="000259CB"/>
    <w:rsid w:val="000344CE"/>
    <w:rsid w:val="00047ED1"/>
    <w:rsid w:val="00051119"/>
    <w:rsid w:val="00064FD3"/>
    <w:rsid w:val="00085560"/>
    <w:rsid w:val="00086028"/>
    <w:rsid w:val="00092904"/>
    <w:rsid w:val="000953C9"/>
    <w:rsid w:val="000B2AF3"/>
    <w:rsid w:val="000E010B"/>
    <w:rsid w:val="000E13AA"/>
    <w:rsid w:val="000E335C"/>
    <w:rsid w:val="000E6ED0"/>
    <w:rsid w:val="000E6FE5"/>
    <w:rsid w:val="000F3898"/>
    <w:rsid w:val="00105DB7"/>
    <w:rsid w:val="0012026E"/>
    <w:rsid w:val="0013713D"/>
    <w:rsid w:val="001502CD"/>
    <w:rsid w:val="001650BC"/>
    <w:rsid w:val="00166DED"/>
    <w:rsid w:val="00184395"/>
    <w:rsid w:val="001B021B"/>
    <w:rsid w:val="001D3681"/>
    <w:rsid w:val="001E5DF6"/>
    <w:rsid w:val="001F3779"/>
    <w:rsid w:val="001F7806"/>
    <w:rsid w:val="00211030"/>
    <w:rsid w:val="00217BA4"/>
    <w:rsid w:val="00226306"/>
    <w:rsid w:val="00227D79"/>
    <w:rsid w:val="00242035"/>
    <w:rsid w:val="0025161D"/>
    <w:rsid w:val="00252D96"/>
    <w:rsid w:val="00254225"/>
    <w:rsid w:val="00257EC5"/>
    <w:rsid w:val="00271421"/>
    <w:rsid w:val="00274A6F"/>
    <w:rsid w:val="00295F5F"/>
    <w:rsid w:val="002B6DB8"/>
    <w:rsid w:val="002D0157"/>
    <w:rsid w:val="002D212A"/>
    <w:rsid w:val="002D3B34"/>
    <w:rsid w:val="002D4B9F"/>
    <w:rsid w:val="002D5CF9"/>
    <w:rsid w:val="002D7A25"/>
    <w:rsid w:val="002E1345"/>
    <w:rsid w:val="0032748E"/>
    <w:rsid w:val="003301C9"/>
    <w:rsid w:val="00356AB5"/>
    <w:rsid w:val="003763A3"/>
    <w:rsid w:val="0038026B"/>
    <w:rsid w:val="0038294E"/>
    <w:rsid w:val="003B1AB2"/>
    <w:rsid w:val="003F5184"/>
    <w:rsid w:val="004005B8"/>
    <w:rsid w:val="00405117"/>
    <w:rsid w:val="00421C23"/>
    <w:rsid w:val="004266B5"/>
    <w:rsid w:val="00446C62"/>
    <w:rsid w:val="004557A1"/>
    <w:rsid w:val="004710AE"/>
    <w:rsid w:val="0047707C"/>
    <w:rsid w:val="004841A6"/>
    <w:rsid w:val="004A1417"/>
    <w:rsid w:val="004A3794"/>
    <w:rsid w:val="004C056C"/>
    <w:rsid w:val="004C174F"/>
    <w:rsid w:val="004D75F0"/>
    <w:rsid w:val="005055DB"/>
    <w:rsid w:val="005062A6"/>
    <w:rsid w:val="0051545F"/>
    <w:rsid w:val="00515B5A"/>
    <w:rsid w:val="00522BF6"/>
    <w:rsid w:val="0054079A"/>
    <w:rsid w:val="005634F7"/>
    <w:rsid w:val="0057101D"/>
    <w:rsid w:val="00587941"/>
    <w:rsid w:val="005B0E18"/>
    <w:rsid w:val="005E1892"/>
    <w:rsid w:val="005E6283"/>
    <w:rsid w:val="005F2CBB"/>
    <w:rsid w:val="005F6816"/>
    <w:rsid w:val="00614383"/>
    <w:rsid w:val="00620D71"/>
    <w:rsid w:val="00621AC0"/>
    <w:rsid w:val="006351D3"/>
    <w:rsid w:val="0064310B"/>
    <w:rsid w:val="00646E03"/>
    <w:rsid w:val="00661D98"/>
    <w:rsid w:val="00686AB5"/>
    <w:rsid w:val="00701773"/>
    <w:rsid w:val="00703265"/>
    <w:rsid w:val="00703BED"/>
    <w:rsid w:val="00707EF6"/>
    <w:rsid w:val="00713D47"/>
    <w:rsid w:val="00722F63"/>
    <w:rsid w:val="00730095"/>
    <w:rsid w:val="00731CA7"/>
    <w:rsid w:val="00740109"/>
    <w:rsid w:val="00757966"/>
    <w:rsid w:val="0077509D"/>
    <w:rsid w:val="0079372E"/>
    <w:rsid w:val="007958F5"/>
    <w:rsid w:val="007A151C"/>
    <w:rsid w:val="007A2585"/>
    <w:rsid w:val="007C50CE"/>
    <w:rsid w:val="007D0983"/>
    <w:rsid w:val="007E2EBB"/>
    <w:rsid w:val="007F63AA"/>
    <w:rsid w:val="007F762B"/>
    <w:rsid w:val="00800DAB"/>
    <w:rsid w:val="008040CC"/>
    <w:rsid w:val="00807C87"/>
    <w:rsid w:val="00807EC7"/>
    <w:rsid w:val="00813FFE"/>
    <w:rsid w:val="00827615"/>
    <w:rsid w:val="00852FD0"/>
    <w:rsid w:val="00854445"/>
    <w:rsid w:val="00861C73"/>
    <w:rsid w:val="008633EC"/>
    <w:rsid w:val="0086698A"/>
    <w:rsid w:val="00871FEB"/>
    <w:rsid w:val="00880912"/>
    <w:rsid w:val="0088128E"/>
    <w:rsid w:val="00881688"/>
    <w:rsid w:val="00887555"/>
    <w:rsid w:val="00887687"/>
    <w:rsid w:val="00891473"/>
    <w:rsid w:val="00893022"/>
    <w:rsid w:val="00895BB9"/>
    <w:rsid w:val="00896257"/>
    <w:rsid w:val="008A4D52"/>
    <w:rsid w:val="008B0561"/>
    <w:rsid w:val="008C7F98"/>
    <w:rsid w:val="00907623"/>
    <w:rsid w:val="00935059"/>
    <w:rsid w:val="00945F85"/>
    <w:rsid w:val="0096535A"/>
    <w:rsid w:val="00974A2E"/>
    <w:rsid w:val="00981782"/>
    <w:rsid w:val="009934A1"/>
    <w:rsid w:val="00997995"/>
    <w:rsid w:val="009B6122"/>
    <w:rsid w:val="009B6CF8"/>
    <w:rsid w:val="009B6DC9"/>
    <w:rsid w:val="009C1DE1"/>
    <w:rsid w:val="009C4191"/>
    <w:rsid w:val="009D3FC7"/>
    <w:rsid w:val="009D58C2"/>
    <w:rsid w:val="009E3414"/>
    <w:rsid w:val="00A23558"/>
    <w:rsid w:val="00A25122"/>
    <w:rsid w:val="00A26325"/>
    <w:rsid w:val="00A42892"/>
    <w:rsid w:val="00A44993"/>
    <w:rsid w:val="00A50C42"/>
    <w:rsid w:val="00A67783"/>
    <w:rsid w:val="00A73E3E"/>
    <w:rsid w:val="00A90A81"/>
    <w:rsid w:val="00A96E47"/>
    <w:rsid w:val="00AA0D69"/>
    <w:rsid w:val="00AA1BEC"/>
    <w:rsid w:val="00AB0A4B"/>
    <w:rsid w:val="00AB4349"/>
    <w:rsid w:val="00AC1F25"/>
    <w:rsid w:val="00AC504F"/>
    <w:rsid w:val="00B118D8"/>
    <w:rsid w:val="00B11C27"/>
    <w:rsid w:val="00B33702"/>
    <w:rsid w:val="00B35D64"/>
    <w:rsid w:val="00B45D68"/>
    <w:rsid w:val="00B53B35"/>
    <w:rsid w:val="00B6593E"/>
    <w:rsid w:val="00B72564"/>
    <w:rsid w:val="00B80736"/>
    <w:rsid w:val="00B83F75"/>
    <w:rsid w:val="00B87D7A"/>
    <w:rsid w:val="00B91473"/>
    <w:rsid w:val="00B95DA6"/>
    <w:rsid w:val="00BA6260"/>
    <w:rsid w:val="00BC2D49"/>
    <w:rsid w:val="00BC350C"/>
    <w:rsid w:val="00BD7EEE"/>
    <w:rsid w:val="00C056E2"/>
    <w:rsid w:val="00C13AD0"/>
    <w:rsid w:val="00C14A2B"/>
    <w:rsid w:val="00C25640"/>
    <w:rsid w:val="00C31F43"/>
    <w:rsid w:val="00C43B16"/>
    <w:rsid w:val="00C71E9C"/>
    <w:rsid w:val="00CB056E"/>
    <w:rsid w:val="00CB1BEE"/>
    <w:rsid w:val="00CB27C4"/>
    <w:rsid w:val="00CB4149"/>
    <w:rsid w:val="00CF593B"/>
    <w:rsid w:val="00D04746"/>
    <w:rsid w:val="00D1326F"/>
    <w:rsid w:val="00D2036C"/>
    <w:rsid w:val="00D408E5"/>
    <w:rsid w:val="00D52B12"/>
    <w:rsid w:val="00D70B6A"/>
    <w:rsid w:val="00D75AE5"/>
    <w:rsid w:val="00D826DF"/>
    <w:rsid w:val="00D83E08"/>
    <w:rsid w:val="00D87483"/>
    <w:rsid w:val="00DC3B17"/>
    <w:rsid w:val="00DD0101"/>
    <w:rsid w:val="00DE6D95"/>
    <w:rsid w:val="00DE7BE8"/>
    <w:rsid w:val="00E01F2B"/>
    <w:rsid w:val="00E358A3"/>
    <w:rsid w:val="00E417E5"/>
    <w:rsid w:val="00E740B4"/>
    <w:rsid w:val="00E91AB6"/>
    <w:rsid w:val="00EB19D8"/>
    <w:rsid w:val="00EB5657"/>
    <w:rsid w:val="00EE0F28"/>
    <w:rsid w:val="00EF560E"/>
    <w:rsid w:val="00EF6B58"/>
    <w:rsid w:val="00F078C4"/>
    <w:rsid w:val="00F15235"/>
    <w:rsid w:val="00F360ED"/>
    <w:rsid w:val="00F43729"/>
    <w:rsid w:val="00F56709"/>
    <w:rsid w:val="00F66568"/>
    <w:rsid w:val="00F72F7E"/>
    <w:rsid w:val="00F77DA6"/>
    <w:rsid w:val="00F94456"/>
    <w:rsid w:val="00F97844"/>
    <w:rsid w:val="00FA382E"/>
    <w:rsid w:val="00FA5102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A8E29A-9C87-4B1B-86BC-273436ED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44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855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5560"/>
    <w:rPr>
      <w:sz w:val="24"/>
      <w:szCs w:val="24"/>
    </w:rPr>
  </w:style>
  <w:style w:type="paragraph" w:styleId="a7">
    <w:name w:val="footer"/>
    <w:basedOn w:val="a"/>
    <w:link w:val="a8"/>
    <w:rsid w:val="000855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85560"/>
    <w:rPr>
      <w:sz w:val="24"/>
      <w:szCs w:val="24"/>
    </w:rPr>
  </w:style>
  <w:style w:type="paragraph" w:styleId="2">
    <w:name w:val="Body Text Indent 2"/>
    <w:basedOn w:val="a"/>
    <w:link w:val="20"/>
    <w:rsid w:val="00FE5DF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5DF9"/>
    <w:rPr>
      <w:sz w:val="28"/>
    </w:rPr>
  </w:style>
  <w:style w:type="paragraph" w:styleId="a9">
    <w:name w:val="Body Text"/>
    <w:basedOn w:val="a"/>
    <w:link w:val="aa"/>
    <w:rsid w:val="000E010B"/>
    <w:pPr>
      <w:spacing w:after="120"/>
    </w:pPr>
  </w:style>
  <w:style w:type="character" w:customStyle="1" w:styleId="aa">
    <w:name w:val="Основной текст Знак"/>
    <w:basedOn w:val="a0"/>
    <w:link w:val="a9"/>
    <w:rsid w:val="000E010B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DE7B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E7BE8"/>
    <w:rPr>
      <w:sz w:val="24"/>
      <w:szCs w:val="24"/>
    </w:rPr>
  </w:style>
  <w:style w:type="character" w:customStyle="1" w:styleId="1">
    <w:name w:val="Верхний колонтитул Знак1"/>
    <w:basedOn w:val="a0"/>
    <w:locked/>
    <w:rsid w:val="00887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887687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b">
    <w:name w:val="List Paragraph"/>
    <w:basedOn w:val="a"/>
    <w:uiPriority w:val="34"/>
    <w:qFormat/>
    <w:rsid w:val="001B021B"/>
    <w:pPr>
      <w:ind w:left="720"/>
      <w:contextualSpacing/>
    </w:pPr>
  </w:style>
  <w:style w:type="paragraph" w:customStyle="1" w:styleId="-14">
    <w:name w:val="Т-14"/>
    <w:aliases w:val="5,текст14,Текст14-1,Текст 14-1,Т-1"/>
    <w:basedOn w:val="a"/>
    <w:rsid w:val="0005111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c">
    <w:name w:val="Название Знак"/>
    <w:rsid w:val="00051119"/>
    <w:rPr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48;&#1050;%20&#1062;&#1077;&#1085;&#1090;&#1088;&#1072;&#1083;&#1100;&#1085;&#1072;&#1103;\&#1058;&#1048;&#1050;%20&#1062;&#1077;&#1085;&#1090;&#1088;&#1072;&#1083;&#1100;&#1085;&#1072;&#1103;%202016%20&#1075;&#1086;&#1076;\&#1056;&#1045;&#1064;&#1045;&#1053;&#1048;&#1071;\&#1056;&#1077;&#1096;&#1077;&#1085;&#1080;&#1077;_1\&#1056;&#1077;&#1096;&#1077;&#1085;&#1080;&#1077;%201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1.1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ТИК Центральная</dc:creator>
  <cp:lastModifiedBy>ТИК</cp:lastModifiedBy>
  <cp:revision>7</cp:revision>
  <cp:lastPrinted>2017-04-27T07:11:00Z</cp:lastPrinted>
  <dcterms:created xsi:type="dcterms:W3CDTF">2021-01-26T13:54:00Z</dcterms:created>
  <dcterms:modified xsi:type="dcterms:W3CDTF">2021-01-27T11:40:00Z</dcterms:modified>
</cp:coreProperties>
</file>